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054"/>
        <w:gridCol w:w="4587"/>
        <w:gridCol w:w="1719"/>
      </w:tblGrid>
      <w:tr w:rsidR="00491A66" w:rsidRPr="00B72362">
        <w:trPr>
          <w:cantSplit/>
          <w:trHeight w:val="576"/>
          <w:tblHeader/>
          <w:jc w:val="center"/>
        </w:trPr>
        <w:tc>
          <w:tcPr>
            <w:tcW w:w="936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83BD4" w:rsidRDefault="002233AF" w:rsidP="00DA7EAC">
            <w:pPr>
              <w:pStyle w:val="Heading2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24765</wp:posOffset>
                  </wp:positionV>
                  <wp:extent cx="1162050" cy="857250"/>
                  <wp:effectExtent l="0" t="0" r="0" b="0"/>
                  <wp:wrapSquare wrapText="bothSides"/>
                  <wp:docPr id="4" name="Picture 4" descr="ComputingLogo_Black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mputingLogo_Black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83BD4" w:rsidRDefault="00E83BD4" w:rsidP="00E83BD4"/>
          <w:p w:rsidR="00491A66" w:rsidRPr="00B72362" w:rsidRDefault="00E83BD4" w:rsidP="00DA7EAC">
            <w:pPr>
              <w:pStyle w:val="Heading2"/>
            </w:pPr>
            <w:r>
              <w:t>M.S. in Computer Science</w:t>
            </w:r>
          </w:p>
          <w:p w:rsidR="00491A66" w:rsidRPr="00B72362" w:rsidRDefault="00E83BD4" w:rsidP="00DA7EAC">
            <w:pPr>
              <w:pStyle w:val="Heading1"/>
            </w:pPr>
            <w:r>
              <w:t>APPLICAION FOR CANDIDACY</w:t>
            </w:r>
          </w:p>
        </w:tc>
      </w:tr>
      <w:tr w:rsidR="00C81188" w:rsidRPr="00B72362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:rsidR="00C81188" w:rsidRPr="00B72362" w:rsidRDefault="00C81188" w:rsidP="00B61506">
            <w:pPr>
              <w:pStyle w:val="SectionHeading"/>
            </w:pPr>
            <w:r w:rsidRPr="00B72362">
              <w:t>Applicant Information</w:t>
            </w:r>
          </w:p>
        </w:tc>
      </w:tr>
      <w:tr w:rsidR="0024648C" w:rsidRPr="00B72362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24648C" w:rsidRPr="00B72362" w:rsidRDefault="0024648C" w:rsidP="00B61506">
            <w:r w:rsidRPr="00B72362">
              <w:t>Name:</w:t>
            </w:r>
            <w:r w:rsidR="001F5526">
              <w:t xml:space="preserve"> </w:t>
            </w:r>
          </w:p>
        </w:tc>
      </w:tr>
      <w:tr w:rsidR="00E83BD4" w:rsidRPr="00B72362" w:rsidTr="000E2613">
        <w:trPr>
          <w:cantSplit/>
          <w:trHeight w:val="230"/>
          <w:jc w:val="center"/>
        </w:trPr>
        <w:tc>
          <w:tcPr>
            <w:tcW w:w="3054" w:type="dxa"/>
            <w:shd w:val="clear" w:color="auto" w:fill="auto"/>
            <w:vAlign w:val="center"/>
          </w:tcPr>
          <w:p w:rsidR="00E83BD4" w:rsidRPr="00B72362" w:rsidRDefault="00E83BD4" w:rsidP="00B61506">
            <w:r>
              <w:t>Student ID</w:t>
            </w:r>
            <w:r w:rsidRPr="00B72362">
              <w:t>:</w:t>
            </w:r>
          </w:p>
        </w:tc>
        <w:tc>
          <w:tcPr>
            <w:tcW w:w="6306" w:type="dxa"/>
            <w:gridSpan w:val="2"/>
            <w:shd w:val="clear" w:color="auto" w:fill="auto"/>
            <w:vAlign w:val="center"/>
          </w:tcPr>
          <w:p w:rsidR="00E83BD4" w:rsidRPr="00B72362" w:rsidRDefault="00E83BD4" w:rsidP="00B61506">
            <w:r w:rsidRPr="00B72362">
              <w:t>Phone:</w:t>
            </w:r>
            <w:r w:rsidR="001F5526">
              <w:t xml:space="preserve"> </w:t>
            </w:r>
          </w:p>
        </w:tc>
      </w:tr>
      <w:tr w:rsidR="00C81188" w:rsidRPr="00B72362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AE1F72" w:rsidRPr="00B72362" w:rsidRDefault="00E83BD4" w:rsidP="00B61506">
            <w:r>
              <w:t>Email</w:t>
            </w:r>
            <w:r w:rsidR="0011649E" w:rsidRPr="00B72362">
              <w:t>:</w:t>
            </w:r>
          </w:p>
        </w:tc>
      </w:tr>
      <w:tr w:rsidR="009622B2" w:rsidRPr="00B72362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:rsidR="009622B2" w:rsidRPr="00B72362" w:rsidRDefault="00E83BD4" w:rsidP="00F06353">
            <w:pPr>
              <w:pStyle w:val="SectionHeading"/>
            </w:pPr>
            <w:r>
              <w:t>Project/Thesis Information</w:t>
            </w:r>
          </w:p>
        </w:tc>
      </w:tr>
      <w:tr w:rsidR="00E83BD4" w:rsidRPr="00B72362" w:rsidTr="000E2613">
        <w:trPr>
          <w:cantSplit/>
          <w:trHeight w:val="230"/>
          <w:jc w:val="center"/>
        </w:trPr>
        <w:tc>
          <w:tcPr>
            <w:tcW w:w="3054" w:type="dxa"/>
            <w:shd w:val="clear" w:color="auto" w:fill="auto"/>
            <w:vAlign w:val="center"/>
          </w:tcPr>
          <w:p w:rsidR="00E83BD4" w:rsidRPr="00B72362" w:rsidRDefault="00090A64" w:rsidP="00E83BD4">
            <w:r>
              <w:sym w:font="Wingdings" w:char="F071"/>
            </w:r>
            <w:r w:rsidR="00E83BD4">
              <w:t xml:space="preserve"> Project</w:t>
            </w:r>
            <w:r w:rsidR="00E83BD4">
              <w:tab/>
            </w:r>
            <w:r w:rsidR="00E83BD4">
              <w:sym w:font="Wingdings" w:char="F071"/>
            </w:r>
            <w:r w:rsidR="00E83BD4">
              <w:t xml:space="preserve"> Thesis</w:t>
            </w:r>
          </w:p>
        </w:tc>
        <w:tc>
          <w:tcPr>
            <w:tcW w:w="6306" w:type="dxa"/>
            <w:gridSpan w:val="2"/>
            <w:shd w:val="clear" w:color="auto" w:fill="auto"/>
            <w:vAlign w:val="center"/>
          </w:tcPr>
          <w:p w:rsidR="00E83BD4" w:rsidRPr="00B72362" w:rsidRDefault="00E83BD4" w:rsidP="00B039A3">
            <w:r>
              <w:t>Advisor</w:t>
            </w:r>
            <w:r w:rsidRPr="00B72362">
              <w:t>:</w:t>
            </w:r>
            <w:r w:rsidR="001F5526">
              <w:t xml:space="preserve"> </w:t>
            </w:r>
          </w:p>
        </w:tc>
      </w:tr>
      <w:tr w:rsidR="00EF3296" w:rsidRPr="00B72362" w:rsidTr="00B039A3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EF3296" w:rsidRPr="00B72362" w:rsidRDefault="00EF3296" w:rsidP="00B039A3">
            <w:r>
              <w:t>Proposal Title/Topic:</w:t>
            </w:r>
            <w:r w:rsidR="001F5526">
              <w:t xml:space="preserve"> </w:t>
            </w:r>
          </w:p>
        </w:tc>
      </w:tr>
      <w:tr w:rsidR="00EF3296" w:rsidRPr="00B72362" w:rsidTr="00B039A3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EF3296" w:rsidRPr="00B72362" w:rsidRDefault="00EF3296" w:rsidP="00B039A3">
            <w:r>
              <w:t>When do you plan on completing the proposal examination?</w:t>
            </w:r>
            <w:r w:rsidR="001F5526">
              <w:t xml:space="preserve"> </w:t>
            </w:r>
          </w:p>
        </w:tc>
      </w:tr>
      <w:tr w:rsidR="000E2613" w:rsidRPr="00B72362" w:rsidTr="00B039A3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0E2613" w:rsidRPr="00B72362" w:rsidRDefault="000E2613" w:rsidP="00B039A3">
            <w:r>
              <w:t>In consultation with your advisor, recommend two members (in addition to your advisor/co-advisor) to serve on your project/thesis committee. A majority of your committee must be comprised of current School of Computing faculty members.</w:t>
            </w:r>
          </w:p>
        </w:tc>
      </w:tr>
      <w:tr w:rsidR="000E2613" w:rsidRPr="00B72362" w:rsidTr="00250B40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0E2613" w:rsidRPr="00B72362" w:rsidRDefault="000E2613" w:rsidP="00B039A3">
            <w:r>
              <w:t>Committee Member Recommendation 1:</w:t>
            </w:r>
            <w:r w:rsidR="001F5526">
              <w:t xml:space="preserve"> </w:t>
            </w:r>
          </w:p>
        </w:tc>
      </w:tr>
      <w:tr w:rsidR="000E2613" w:rsidRPr="00B72362" w:rsidTr="000E2613">
        <w:trPr>
          <w:cantSplit/>
          <w:trHeight w:val="230"/>
          <w:jc w:val="center"/>
        </w:trPr>
        <w:tc>
          <w:tcPr>
            <w:tcW w:w="3054" w:type="dxa"/>
            <w:shd w:val="clear" w:color="auto" w:fill="auto"/>
            <w:vAlign w:val="center"/>
          </w:tcPr>
          <w:p w:rsidR="000E2613" w:rsidRPr="00B72362" w:rsidRDefault="000E2613" w:rsidP="00B039A3">
            <w:r w:rsidRPr="00B72362">
              <w:t>Phone:</w:t>
            </w:r>
          </w:p>
        </w:tc>
        <w:tc>
          <w:tcPr>
            <w:tcW w:w="6306" w:type="dxa"/>
            <w:gridSpan w:val="2"/>
            <w:shd w:val="clear" w:color="auto" w:fill="auto"/>
            <w:vAlign w:val="center"/>
          </w:tcPr>
          <w:p w:rsidR="000E2613" w:rsidRPr="00B72362" w:rsidRDefault="000E2613" w:rsidP="000E2613">
            <w:r w:rsidRPr="00B72362">
              <w:t>E-mail:</w:t>
            </w:r>
            <w:r w:rsidR="001F5526">
              <w:t xml:space="preserve"> </w:t>
            </w:r>
          </w:p>
        </w:tc>
      </w:tr>
      <w:tr w:rsidR="000E2613" w:rsidRPr="00B72362" w:rsidTr="00B039A3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0E2613" w:rsidRPr="00B72362" w:rsidRDefault="000E2613" w:rsidP="000E2613">
            <w:r>
              <w:t>Committee Member Recommendation 2:</w:t>
            </w:r>
            <w:r w:rsidR="001F5526">
              <w:t xml:space="preserve"> </w:t>
            </w:r>
          </w:p>
        </w:tc>
      </w:tr>
      <w:tr w:rsidR="000E2613" w:rsidRPr="00B72362" w:rsidTr="000E2613">
        <w:trPr>
          <w:cantSplit/>
          <w:trHeight w:val="230"/>
          <w:jc w:val="center"/>
        </w:trPr>
        <w:tc>
          <w:tcPr>
            <w:tcW w:w="3054" w:type="dxa"/>
            <w:shd w:val="clear" w:color="auto" w:fill="auto"/>
            <w:vAlign w:val="center"/>
          </w:tcPr>
          <w:p w:rsidR="000E2613" w:rsidRPr="00B72362" w:rsidRDefault="000E2613" w:rsidP="00B039A3">
            <w:r w:rsidRPr="00B72362">
              <w:t>Phone:</w:t>
            </w:r>
          </w:p>
        </w:tc>
        <w:tc>
          <w:tcPr>
            <w:tcW w:w="6306" w:type="dxa"/>
            <w:gridSpan w:val="2"/>
            <w:shd w:val="clear" w:color="auto" w:fill="auto"/>
            <w:vAlign w:val="center"/>
          </w:tcPr>
          <w:p w:rsidR="000E2613" w:rsidRPr="00B72362" w:rsidRDefault="000E2613" w:rsidP="00B039A3">
            <w:r w:rsidRPr="00B72362">
              <w:t>E-mail:</w:t>
            </w:r>
            <w:r w:rsidR="001F5526">
              <w:t xml:space="preserve"> </w:t>
            </w:r>
          </w:p>
        </w:tc>
      </w:tr>
      <w:tr w:rsidR="00E83BD4" w:rsidRPr="00B72362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E83BD4" w:rsidRPr="00B72362" w:rsidRDefault="00E83BD4" w:rsidP="00EF3296">
            <w:r>
              <w:t xml:space="preserve">Do you </w:t>
            </w:r>
            <w:r w:rsidR="00EF3296">
              <w:t>want</w:t>
            </w:r>
            <w:r>
              <w:t xml:space="preserve"> a co-advisor? </w:t>
            </w:r>
            <w:r>
              <w:sym w:font="Wingdings" w:char="F071"/>
            </w:r>
            <w:r>
              <w:t xml:space="preserve"> Yes</w:t>
            </w:r>
            <w:r>
              <w:tab/>
            </w:r>
            <w:r>
              <w:sym w:font="Wingdings" w:char="F071"/>
            </w:r>
            <w:r>
              <w:t xml:space="preserve"> No (If yes, please fill out </w:t>
            </w:r>
            <w:r w:rsidR="00EF3296">
              <w:t xml:space="preserve">proposed </w:t>
            </w:r>
            <w:r>
              <w:t>co-advisor info below.</w:t>
            </w:r>
            <w:r w:rsidR="00EF3296">
              <w:t>)</w:t>
            </w:r>
            <w:bookmarkStart w:id="0" w:name="_GoBack"/>
            <w:bookmarkEnd w:id="0"/>
          </w:p>
        </w:tc>
      </w:tr>
      <w:tr w:rsidR="000E2613" w:rsidRPr="00B72362" w:rsidTr="00B039A3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:rsidR="000E2613" w:rsidRPr="00B72362" w:rsidRDefault="00EF3296" w:rsidP="000E2613">
            <w:pPr>
              <w:pStyle w:val="SectionHeading"/>
            </w:pPr>
            <w:r>
              <w:t xml:space="preserve">PROposed </w:t>
            </w:r>
            <w:r w:rsidR="000E2613" w:rsidRPr="00B72362">
              <w:t>Co-</w:t>
            </w:r>
            <w:r w:rsidR="000E2613">
              <w:t>ADVISOR</w:t>
            </w:r>
            <w:r w:rsidR="000E2613" w:rsidRPr="00B72362">
              <w:t xml:space="preserve"> Information, </w:t>
            </w:r>
            <w:r w:rsidR="000E2613">
              <w:t>OPtional</w:t>
            </w:r>
          </w:p>
        </w:tc>
      </w:tr>
      <w:tr w:rsidR="00EF3296" w:rsidRPr="00B72362" w:rsidTr="00B039A3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EF3296" w:rsidRPr="00EF3296" w:rsidRDefault="00EF3296" w:rsidP="00EF3296">
            <w:pPr>
              <w:rPr>
                <w:i/>
              </w:rPr>
            </w:pPr>
            <w:r w:rsidRPr="00EF3296">
              <w:rPr>
                <w:i/>
              </w:rPr>
              <w:t xml:space="preserve">Note: </w:t>
            </w:r>
            <w:r>
              <w:rPr>
                <w:i/>
              </w:rPr>
              <w:t>C</w:t>
            </w:r>
            <w:r w:rsidRPr="00EF3296">
              <w:rPr>
                <w:i/>
              </w:rPr>
              <w:t>o-advisors must be approved by the School of Computing Graduate Coordinator prior to the initiation of the project/thesis work.</w:t>
            </w:r>
          </w:p>
        </w:tc>
      </w:tr>
      <w:tr w:rsidR="000E2613" w:rsidRPr="00B72362" w:rsidTr="00B039A3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0E2613" w:rsidRPr="00B72362" w:rsidRDefault="000E2613" w:rsidP="000E2613">
            <w:r>
              <w:t>Co-advisor:</w:t>
            </w:r>
          </w:p>
        </w:tc>
      </w:tr>
      <w:tr w:rsidR="00CB5E53" w:rsidRPr="00B72362" w:rsidTr="000E2613">
        <w:trPr>
          <w:cantSplit/>
          <w:trHeight w:val="230"/>
          <w:jc w:val="center"/>
        </w:trPr>
        <w:tc>
          <w:tcPr>
            <w:tcW w:w="3054" w:type="dxa"/>
            <w:shd w:val="clear" w:color="auto" w:fill="auto"/>
            <w:vAlign w:val="center"/>
          </w:tcPr>
          <w:p w:rsidR="00CB5E53" w:rsidRPr="00B72362" w:rsidRDefault="000E2613" w:rsidP="00B61506">
            <w:r>
              <w:t>Title</w:t>
            </w:r>
            <w:r w:rsidR="00CB5E53" w:rsidRPr="00B72362">
              <w:t>:</w:t>
            </w:r>
          </w:p>
        </w:tc>
        <w:tc>
          <w:tcPr>
            <w:tcW w:w="6306" w:type="dxa"/>
            <w:gridSpan w:val="2"/>
            <w:shd w:val="clear" w:color="auto" w:fill="auto"/>
            <w:vAlign w:val="center"/>
          </w:tcPr>
          <w:p w:rsidR="00CB5E53" w:rsidRPr="00B72362" w:rsidRDefault="000E2613" w:rsidP="00B61506">
            <w:r>
              <w:t>Employer:</w:t>
            </w:r>
          </w:p>
        </w:tc>
      </w:tr>
      <w:tr w:rsidR="000E2613" w:rsidRPr="00B72362" w:rsidTr="000E2613">
        <w:trPr>
          <w:cantSplit/>
          <w:trHeight w:val="230"/>
          <w:jc w:val="center"/>
        </w:trPr>
        <w:tc>
          <w:tcPr>
            <w:tcW w:w="3054" w:type="dxa"/>
            <w:shd w:val="clear" w:color="auto" w:fill="auto"/>
            <w:vAlign w:val="center"/>
          </w:tcPr>
          <w:p w:rsidR="000E2613" w:rsidRPr="00B72362" w:rsidRDefault="000E2613" w:rsidP="00B61506">
            <w:r w:rsidRPr="00B72362">
              <w:t>Phone:</w:t>
            </w:r>
          </w:p>
        </w:tc>
        <w:tc>
          <w:tcPr>
            <w:tcW w:w="6306" w:type="dxa"/>
            <w:gridSpan w:val="2"/>
            <w:shd w:val="clear" w:color="auto" w:fill="auto"/>
            <w:vAlign w:val="center"/>
          </w:tcPr>
          <w:p w:rsidR="000E2613" w:rsidRPr="00B72362" w:rsidRDefault="000E2613" w:rsidP="000E2613">
            <w:r w:rsidRPr="00B72362">
              <w:t>E-mail:</w:t>
            </w:r>
          </w:p>
        </w:tc>
      </w:tr>
      <w:tr w:rsidR="000E2613" w:rsidRPr="00B72362" w:rsidTr="008C56EB">
        <w:trPr>
          <w:cantSplit/>
          <w:trHeight w:val="230"/>
          <w:jc w:val="center"/>
        </w:trPr>
        <w:tc>
          <w:tcPr>
            <w:tcW w:w="3054" w:type="dxa"/>
            <w:shd w:val="clear" w:color="auto" w:fill="auto"/>
            <w:vAlign w:val="center"/>
          </w:tcPr>
          <w:p w:rsidR="000E2613" w:rsidRPr="00B72362" w:rsidRDefault="000E2613" w:rsidP="000E2613">
            <w:r>
              <w:t xml:space="preserve">Degree: </w:t>
            </w:r>
            <w:r>
              <w:sym w:font="Wingdings" w:char="F071"/>
            </w:r>
            <w:r>
              <w:t xml:space="preserve"> BS  </w:t>
            </w:r>
            <w:r>
              <w:sym w:font="Wingdings" w:char="F071"/>
            </w:r>
            <w:r>
              <w:t xml:space="preserve"> MS  </w:t>
            </w:r>
            <w:r>
              <w:sym w:font="Wingdings" w:char="F071"/>
            </w:r>
            <w:r>
              <w:t xml:space="preserve"> Doctorate</w:t>
            </w:r>
          </w:p>
        </w:tc>
        <w:tc>
          <w:tcPr>
            <w:tcW w:w="6306" w:type="dxa"/>
            <w:gridSpan w:val="2"/>
            <w:shd w:val="clear" w:color="auto" w:fill="auto"/>
            <w:vAlign w:val="center"/>
          </w:tcPr>
          <w:p w:rsidR="000E2613" w:rsidRPr="00B72362" w:rsidRDefault="000E2613" w:rsidP="000E2613">
            <w:r>
              <w:t>Degree Area:</w:t>
            </w:r>
          </w:p>
        </w:tc>
      </w:tr>
      <w:tr w:rsidR="00EF3296" w:rsidRPr="00B72362" w:rsidTr="00A16D59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EF3296" w:rsidRDefault="00EF3296" w:rsidP="00B61506">
            <w:r>
              <w:t>Experience/Specialization Important to Your Topic:</w:t>
            </w:r>
          </w:p>
          <w:p w:rsidR="00EF3296" w:rsidRDefault="00EF3296" w:rsidP="00B61506"/>
          <w:p w:rsidR="00EF3296" w:rsidRPr="00B72362" w:rsidRDefault="00EF3296" w:rsidP="00B61506"/>
        </w:tc>
      </w:tr>
      <w:tr w:rsidR="00D461ED" w:rsidRPr="00B72362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:rsidR="00D461ED" w:rsidRPr="00B72362" w:rsidRDefault="00EF3296" w:rsidP="00B61506">
            <w:pPr>
              <w:pStyle w:val="SectionHeading"/>
            </w:pPr>
            <w:r>
              <w:t>SIGNAtures</w:t>
            </w:r>
          </w:p>
        </w:tc>
      </w:tr>
      <w:tr w:rsidR="005D4280" w:rsidRPr="00B72362" w:rsidTr="000E2613">
        <w:trPr>
          <w:cantSplit/>
          <w:trHeight w:val="576"/>
          <w:jc w:val="center"/>
        </w:trPr>
        <w:tc>
          <w:tcPr>
            <w:tcW w:w="7641" w:type="dxa"/>
            <w:gridSpan w:val="2"/>
            <w:shd w:val="clear" w:color="auto" w:fill="auto"/>
            <w:vAlign w:val="bottom"/>
          </w:tcPr>
          <w:p w:rsidR="005D4280" w:rsidRPr="00B72362" w:rsidRDefault="005D4280" w:rsidP="00E83BD4">
            <w:pPr>
              <w:pStyle w:val="SignatureText"/>
            </w:pPr>
            <w:r w:rsidRPr="00B72362">
              <w:t xml:space="preserve">Signature of </w:t>
            </w:r>
            <w:r w:rsidR="00E83BD4">
              <w:t>student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5D4280" w:rsidRPr="00B72362" w:rsidRDefault="005D4280" w:rsidP="00F06353">
            <w:pPr>
              <w:pStyle w:val="SignatureText"/>
            </w:pPr>
            <w:r w:rsidRPr="00B72362">
              <w:t>Date</w:t>
            </w:r>
          </w:p>
        </w:tc>
      </w:tr>
      <w:tr w:rsidR="00E83BD4" w:rsidRPr="00B72362" w:rsidTr="000E2613">
        <w:trPr>
          <w:cantSplit/>
          <w:trHeight w:val="576"/>
          <w:jc w:val="center"/>
        </w:trPr>
        <w:tc>
          <w:tcPr>
            <w:tcW w:w="7641" w:type="dxa"/>
            <w:gridSpan w:val="2"/>
            <w:shd w:val="clear" w:color="auto" w:fill="auto"/>
            <w:vAlign w:val="bottom"/>
          </w:tcPr>
          <w:p w:rsidR="00E83BD4" w:rsidRPr="00B72362" w:rsidRDefault="00E83BD4" w:rsidP="00B039A3">
            <w:pPr>
              <w:pStyle w:val="SignatureText"/>
            </w:pPr>
            <w:r w:rsidRPr="00B72362">
              <w:t xml:space="preserve">Signature of </w:t>
            </w:r>
            <w:r>
              <w:t>advisor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E83BD4" w:rsidRPr="00B72362" w:rsidRDefault="00E83BD4" w:rsidP="00B039A3">
            <w:pPr>
              <w:pStyle w:val="SignatureText"/>
            </w:pPr>
            <w:r w:rsidRPr="00B72362">
              <w:t>Date</w:t>
            </w:r>
          </w:p>
        </w:tc>
      </w:tr>
    </w:tbl>
    <w:p w:rsidR="00415F5F" w:rsidRPr="00B72362" w:rsidRDefault="00415F5F" w:rsidP="00B72362"/>
    <w:sectPr w:rsidR="00415F5F" w:rsidRPr="00B72362" w:rsidSect="00B61506">
      <w:footerReference w:type="default" r:id="rId7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DC1" w:rsidRDefault="007B7DC1" w:rsidP="00DA7EAC">
      <w:pPr>
        <w:pStyle w:val="Heading1"/>
      </w:pPr>
      <w:r>
        <w:separator/>
      </w:r>
    </w:p>
  </w:endnote>
  <w:endnote w:type="continuationSeparator" w:id="0">
    <w:p w:rsidR="007B7DC1" w:rsidRDefault="007B7DC1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072" w:rsidRDefault="005D6072" w:rsidP="00EB52A5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77C3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DC1" w:rsidRDefault="007B7DC1" w:rsidP="00DA7EAC">
      <w:pPr>
        <w:pStyle w:val="Heading1"/>
      </w:pPr>
      <w:r>
        <w:separator/>
      </w:r>
    </w:p>
  </w:footnote>
  <w:footnote w:type="continuationSeparator" w:id="0">
    <w:p w:rsidR="007B7DC1" w:rsidRDefault="007B7DC1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BD4"/>
    <w:rsid w:val="00017261"/>
    <w:rsid w:val="00017DD1"/>
    <w:rsid w:val="000332AD"/>
    <w:rsid w:val="00046106"/>
    <w:rsid w:val="00090A64"/>
    <w:rsid w:val="000C0676"/>
    <w:rsid w:val="000C3395"/>
    <w:rsid w:val="000E2613"/>
    <w:rsid w:val="0011649E"/>
    <w:rsid w:val="0016303A"/>
    <w:rsid w:val="00190F40"/>
    <w:rsid w:val="001A7E81"/>
    <w:rsid w:val="001F5526"/>
    <w:rsid w:val="001F7A95"/>
    <w:rsid w:val="002233AF"/>
    <w:rsid w:val="00240AF1"/>
    <w:rsid w:val="0024648C"/>
    <w:rsid w:val="002602F0"/>
    <w:rsid w:val="002C0936"/>
    <w:rsid w:val="00384215"/>
    <w:rsid w:val="00415F5F"/>
    <w:rsid w:val="0042038C"/>
    <w:rsid w:val="00461DCB"/>
    <w:rsid w:val="0046276C"/>
    <w:rsid w:val="00491A66"/>
    <w:rsid w:val="00531C25"/>
    <w:rsid w:val="00532E88"/>
    <w:rsid w:val="005360D4"/>
    <w:rsid w:val="00537457"/>
    <w:rsid w:val="0054754E"/>
    <w:rsid w:val="0056338C"/>
    <w:rsid w:val="005D4280"/>
    <w:rsid w:val="005D6072"/>
    <w:rsid w:val="006638AD"/>
    <w:rsid w:val="00671993"/>
    <w:rsid w:val="00682713"/>
    <w:rsid w:val="00722DE8"/>
    <w:rsid w:val="00733AC6"/>
    <w:rsid w:val="007344B3"/>
    <w:rsid w:val="00770EEA"/>
    <w:rsid w:val="007B7DC1"/>
    <w:rsid w:val="007E3D81"/>
    <w:rsid w:val="008405B2"/>
    <w:rsid w:val="008658E6"/>
    <w:rsid w:val="00884CA6"/>
    <w:rsid w:val="00887861"/>
    <w:rsid w:val="00890AE3"/>
    <w:rsid w:val="00932D09"/>
    <w:rsid w:val="009622B2"/>
    <w:rsid w:val="009F58BB"/>
    <w:rsid w:val="00A41E64"/>
    <w:rsid w:val="00A4373B"/>
    <w:rsid w:val="00AC087E"/>
    <w:rsid w:val="00AE1F72"/>
    <w:rsid w:val="00AF093D"/>
    <w:rsid w:val="00B04903"/>
    <w:rsid w:val="00B12708"/>
    <w:rsid w:val="00B41C69"/>
    <w:rsid w:val="00B61506"/>
    <w:rsid w:val="00B72362"/>
    <w:rsid w:val="00B96D9F"/>
    <w:rsid w:val="00BE09D6"/>
    <w:rsid w:val="00C30E55"/>
    <w:rsid w:val="00C63324"/>
    <w:rsid w:val="00C81188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A7EAC"/>
    <w:rsid w:val="00DF1BA0"/>
    <w:rsid w:val="00E33DC8"/>
    <w:rsid w:val="00E630EB"/>
    <w:rsid w:val="00E75AE6"/>
    <w:rsid w:val="00E77C31"/>
    <w:rsid w:val="00E80215"/>
    <w:rsid w:val="00E83BD4"/>
    <w:rsid w:val="00EB52A5"/>
    <w:rsid w:val="00EC655E"/>
    <w:rsid w:val="00EE33CA"/>
    <w:rsid w:val="00EF3296"/>
    <w:rsid w:val="00F04B9B"/>
    <w:rsid w:val="00F0626A"/>
    <w:rsid w:val="00F06353"/>
    <w:rsid w:val="00F149CC"/>
    <w:rsid w:val="00F46364"/>
    <w:rsid w:val="00F74AAD"/>
    <w:rsid w:val="00F7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CD383E-0D5B-4D71-9596-62CBD1C5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Hyperlink">
    <w:name w:val="Hyperlink"/>
    <w:basedOn w:val="DefaultParagraphFont"/>
    <w:unhideWhenUsed/>
    <w:rsid w:val="001F55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son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application.dot</Template>
  <TotalTime>10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Tyson</dc:creator>
  <cp:lastModifiedBy>Scot Anderson</cp:lastModifiedBy>
  <cp:revision>4</cp:revision>
  <cp:lastPrinted>2003-12-10T17:14:00Z</cp:lastPrinted>
  <dcterms:created xsi:type="dcterms:W3CDTF">2014-05-08T21:24:00Z</dcterms:created>
  <dcterms:modified xsi:type="dcterms:W3CDTF">2019-08-28T14:22:00Z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